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BD" w:rsidRPr="006D1456" w:rsidRDefault="008A70BD" w:rsidP="004D24FA">
      <w:pPr>
        <w:rPr>
          <w:rFonts w:cs="Times New Roman"/>
          <w:color w:val="auto"/>
          <w:spacing w:val="6"/>
          <w:sz w:val="21"/>
          <w:szCs w:val="21"/>
        </w:rPr>
      </w:pPr>
      <w:r w:rsidRPr="006D1456">
        <w:rPr>
          <w:rFonts w:hint="eastAsia"/>
          <w:color w:val="auto"/>
          <w:sz w:val="21"/>
          <w:szCs w:val="21"/>
        </w:rPr>
        <w:t xml:space="preserve">別紙１　　　　　　　</w:t>
      </w:r>
    </w:p>
    <w:p w:rsidR="008A70BD" w:rsidRPr="006D1456" w:rsidRDefault="008A70BD">
      <w:pPr>
        <w:jc w:val="center"/>
        <w:rPr>
          <w:color w:val="auto"/>
          <w:sz w:val="21"/>
          <w:szCs w:val="21"/>
        </w:rPr>
      </w:pPr>
      <w:r w:rsidRPr="006D1456">
        <w:rPr>
          <w:rFonts w:hint="eastAsia"/>
          <w:color w:val="auto"/>
          <w:sz w:val="21"/>
          <w:szCs w:val="21"/>
        </w:rPr>
        <w:t>事　業　実　績　報　告　書</w:t>
      </w:r>
    </w:p>
    <w:p w:rsidR="008A70BD" w:rsidRPr="006D1456" w:rsidRDefault="008A70BD">
      <w:pPr>
        <w:jc w:val="center"/>
        <w:rPr>
          <w:rFonts w:cs="Times New Roman"/>
          <w:color w:val="auto"/>
          <w:spacing w:val="6"/>
          <w:sz w:val="21"/>
          <w:szCs w:val="21"/>
        </w:rPr>
      </w:pPr>
    </w:p>
    <w:p w:rsidR="008A70BD" w:rsidRPr="006D1456" w:rsidRDefault="008A70BD">
      <w:pPr>
        <w:rPr>
          <w:color w:val="auto"/>
          <w:sz w:val="21"/>
          <w:szCs w:val="21"/>
        </w:rPr>
      </w:pPr>
      <w:r w:rsidRPr="006D1456">
        <w:rPr>
          <w:rFonts w:hint="eastAsia"/>
          <w:color w:val="auto"/>
          <w:sz w:val="21"/>
          <w:szCs w:val="21"/>
        </w:rPr>
        <w:t>１　事業所・施設等の名称</w:t>
      </w:r>
    </w:p>
    <w:p w:rsidR="008A70BD" w:rsidRPr="006D1456" w:rsidRDefault="008A70BD">
      <w:pPr>
        <w:rPr>
          <w:color w:val="auto"/>
          <w:sz w:val="21"/>
          <w:szCs w:val="21"/>
        </w:rPr>
      </w:pPr>
    </w:p>
    <w:p w:rsidR="008A70BD" w:rsidRPr="006D1456" w:rsidRDefault="008A70BD">
      <w:pPr>
        <w:rPr>
          <w:color w:val="auto"/>
          <w:sz w:val="21"/>
          <w:szCs w:val="21"/>
        </w:rPr>
      </w:pPr>
      <w:r w:rsidRPr="006D1456">
        <w:rPr>
          <w:rFonts w:hint="eastAsia"/>
          <w:color w:val="auto"/>
          <w:sz w:val="21"/>
          <w:szCs w:val="21"/>
        </w:rPr>
        <w:t>２　事業所・施設等の種別</w:t>
      </w:r>
    </w:p>
    <w:p w:rsidR="008A70BD" w:rsidRPr="006D1456" w:rsidRDefault="008A70BD">
      <w:pPr>
        <w:rPr>
          <w:rFonts w:cs="Times New Roman"/>
          <w:color w:val="auto"/>
          <w:spacing w:val="6"/>
          <w:sz w:val="21"/>
          <w:szCs w:val="21"/>
        </w:rPr>
      </w:pPr>
    </w:p>
    <w:p w:rsidR="008A70BD" w:rsidRPr="006D1456" w:rsidRDefault="008A70BD">
      <w:pPr>
        <w:rPr>
          <w:color w:val="auto"/>
          <w:sz w:val="21"/>
          <w:szCs w:val="21"/>
        </w:rPr>
      </w:pPr>
      <w:r w:rsidRPr="006D1456">
        <w:rPr>
          <w:rFonts w:hint="eastAsia"/>
          <w:color w:val="auto"/>
          <w:sz w:val="21"/>
          <w:szCs w:val="21"/>
        </w:rPr>
        <w:t>３　事業所番号</w:t>
      </w:r>
    </w:p>
    <w:p w:rsidR="008A70BD" w:rsidRPr="006D1456" w:rsidRDefault="008A70BD">
      <w:pPr>
        <w:rPr>
          <w:rFonts w:cs="Times New Roman"/>
          <w:color w:val="auto"/>
          <w:spacing w:val="6"/>
          <w:sz w:val="21"/>
          <w:szCs w:val="21"/>
        </w:rPr>
      </w:pPr>
    </w:p>
    <w:p w:rsidR="008A70BD" w:rsidRPr="006D1456" w:rsidRDefault="008A70BD">
      <w:pPr>
        <w:rPr>
          <w:color w:val="auto"/>
          <w:sz w:val="21"/>
          <w:szCs w:val="21"/>
        </w:rPr>
      </w:pPr>
      <w:r w:rsidRPr="006D1456">
        <w:rPr>
          <w:rFonts w:hint="eastAsia"/>
          <w:color w:val="auto"/>
          <w:sz w:val="21"/>
          <w:szCs w:val="21"/>
        </w:rPr>
        <w:t>４　事業所・施設等の所在地</w:t>
      </w:r>
    </w:p>
    <w:p w:rsidR="008A70BD" w:rsidRPr="006D1456" w:rsidRDefault="008A70BD">
      <w:pPr>
        <w:rPr>
          <w:rFonts w:cs="Times New Roman"/>
          <w:color w:val="auto"/>
          <w:spacing w:val="6"/>
          <w:sz w:val="21"/>
          <w:szCs w:val="21"/>
        </w:rPr>
      </w:pPr>
    </w:p>
    <w:p w:rsidR="008A70BD" w:rsidRPr="006D1456" w:rsidRDefault="008A70BD">
      <w:pPr>
        <w:rPr>
          <w:rFonts w:cs="Times New Roman"/>
          <w:color w:val="auto"/>
          <w:spacing w:val="6"/>
          <w:sz w:val="21"/>
          <w:szCs w:val="21"/>
        </w:rPr>
      </w:pPr>
      <w:r w:rsidRPr="006D1456">
        <w:rPr>
          <w:rFonts w:hint="eastAsia"/>
          <w:color w:val="auto"/>
          <w:sz w:val="21"/>
          <w:szCs w:val="21"/>
        </w:rPr>
        <w:t>５　事業実績</w:t>
      </w:r>
    </w:p>
    <w:p w:rsidR="008A70BD" w:rsidRPr="006D1456" w:rsidRDefault="008A70BD">
      <w:pPr>
        <w:rPr>
          <w:rFonts w:cs="Times New Roman"/>
          <w:color w:val="auto"/>
          <w:spacing w:val="6"/>
          <w:sz w:val="21"/>
          <w:szCs w:val="21"/>
        </w:rPr>
      </w:pPr>
      <w:r w:rsidRPr="006D1456">
        <w:rPr>
          <w:rFonts w:hint="eastAsia"/>
          <w:color w:val="auto"/>
          <w:sz w:val="21"/>
          <w:szCs w:val="21"/>
        </w:rPr>
        <w:t xml:space="preserve">　　</w:t>
      </w:r>
      <w:r w:rsidRPr="006D1456">
        <w:rPr>
          <w:color w:val="auto"/>
          <w:sz w:val="21"/>
          <w:szCs w:val="21"/>
        </w:rPr>
        <w:t xml:space="preserve">      </w:t>
      </w:r>
      <w:r w:rsidRPr="006D1456">
        <w:rPr>
          <w:rFonts w:hint="eastAsia"/>
          <w:color w:val="auto"/>
          <w:sz w:val="21"/>
          <w:szCs w:val="21"/>
        </w:rPr>
        <w:t xml:space="preserve">　　　　　　　　　　円</w:t>
      </w:r>
      <w:r w:rsidRPr="006D1456">
        <w:rPr>
          <w:color w:val="auto"/>
          <w:sz w:val="21"/>
          <w:szCs w:val="21"/>
        </w:rPr>
        <w:t xml:space="preserve">  </w:t>
      </w:r>
      <w:r w:rsidRPr="006D1456">
        <w:rPr>
          <w:rFonts w:hint="eastAsia"/>
          <w:color w:val="auto"/>
          <w:sz w:val="21"/>
          <w:szCs w:val="21"/>
        </w:rPr>
        <w:t>（経費内訳のＡと</w:t>
      </w:r>
      <w:r w:rsidRPr="006D1456">
        <w:rPr>
          <w:rFonts w:cs="Times New Roman" w:hint="eastAsia"/>
          <w:color w:val="auto"/>
          <w:spacing w:val="6"/>
          <w:sz w:val="21"/>
          <w:szCs w:val="21"/>
        </w:rPr>
        <w:t>Ｂ</w:t>
      </w:r>
      <w:r w:rsidRPr="006D1456">
        <w:rPr>
          <w:rFonts w:hint="eastAsia"/>
          <w:color w:val="auto"/>
          <w:sz w:val="21"/>
          <w:szCs w:val="21"/>
        </w:rPr>
        <w:t>の合計の額を記入）</w:t>
      </w:r>
    </w:p>
    <w:p w:rsidR="008A70BD" w:rsidRPr="006D1456" w:rsidRDefault="008A70BD">
      <w:pPr>
        <w:rPr>
          <w:color w:val="auto"/>
          <w:sz w:val="21"/>
          <w:szCs w:val="21"/>
        </w:rPr>
      </w:pPr>
      <w:r w:rsidRPr="006D1456">
        <w:rPr>
          <w:rFonts w:hint="eastAsia"/>
          <w:color w:val="auto"/>
          <w:sz w:val="21"/>
          <w:szCs w:val="21"/>
        </w:rPr>
        <w:t>（経費内訳）</w:t>
      </w:r>
    </w:p>
    <w:p w:rsidR="008A70BD" w:rsidRPr="006D1456" w:rsidRDefault="008A70BD">
      <w:pPr>
        <w:rPr>
          <w:rFonts w:cs="Times New Roman"/>
          <w:color w:val="auto"/>
          <w:spacing w:val="6"/>
          <w:sz w:val="21"/>
          <w:szCs w:val="21"/>
        </w:rPr>
      </w:pPr>
      <w:r w:rsidRPr="006D1456">
        <w:rPr>
          <w:rFonts w:cs="Times New Roman" w:hint="eastAsia"/>
          <w:color w:val="auto"/>
          <w:spacing w:val="6"/>
          <w:sz w:val="21"/>
          <w:szCs w:val="21"/>
        </w:rPr>
        <w:t>１</w:t>
      </w:r>
      <w:r w:rsidRPr="006D1456">
        <w:rPr>
          <w:rFonts w:cs="Times New Roman"/>
          <w:color w:val="auto"/>
          <w:spacing w:val="6"/>
          <w:sz w:val="21"/>
          <w:szCs w:val="21"/>
        </w:rPr>
        <w:t>.</w:t>
      </w:r>
      <w:r w:rsidRPr="006D1456">
        <w:rPr>
          <w:rFonts w:cs="Times New Roman" w:hint="eastAsia"/>
          <w:color w:val="auto"/>
          <w:spacing w:val="6"/>
          <w:sz w:val="21"/>
          <w:szCs w:val="21"/>
        </w:rPr>
        <w:t>介護サービス事業所等におけるサービス継続支援事業</w:t>
      </w:r>
    </w:p>
    <w:tbl>
      <w:tblPr>
        <w:tblW w:w="9065" w:type="dxa"/>
        <w:tblInd w:w="168" w:type="dxa"/>
        <w:tblCellMar>
          <w:left w:w="52" w:type="dxa"/>
          <w:right w:w="52" w:type="dxa"/>
        </w:tblCellMar>
        <w:tblLook w:val="0000"/>
      </w:tblPr>
      <w:tblGrid>
        <w:gridCol w:w="2325"/>
        <w:gridCol w:w="3031"/>
        <w:gridCol w:w="1842"/>
        <w:gridCol w:w="1867"/>
      </w:tblGrid>
      <w:tr w:rsidR="008A70BD" w:rsidRPr="006D1456">
        <w:tc>
          <w:tcPr>
            <w:tcW w:w="2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0BD" w:rsidRPr="006D1456" w:rsidRDefault="008A70BD">
            <w:pPr>
              <w:suppressAutoHyphens/>
              <w:spacing w:line="362" w:lineRule="atLeast"/>
              <w:jc w:val="center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  <w:r w:rsidRPr="006D1456">
              <w:rPr>
                <w:rFonts w:hint="eastAsia"/>
                <w:color w:val="auto"/>
                <w:sz w:val="21"/>
                <w:szCs w:val="21"/>
              </w:rPr>
              <w:t>項　　目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0BD" w:rsidRPr="006D1456" w:rsidRDefault="008A70BD">
            <w:pPr>
              <w:suppressAutoHyphens/>
              <w:spacing w:line="362" w:lineRule="atLeast"/>
              <w:jc w:val="center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  <w:r w:rsidRPr="006D1456">
              <w:rPr>
                <w:rFonts w:hint="eastAsia"/>
                <w:color w:val="auto"/>
                <w:sz w:val="21"/>
                <w:szCs w:val="21"/>
              </w:rPr>
              <w:t>積　算　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0BD" w:rsidRPr="006D1456" w:rsidRDefault="008A70BD">
            <w:pPr>
              <w:suppressAutoHyphens/>
              <w:spacing w:line="362" w:lineRule="atLeast"/>
              <w:jc w:val="center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  <w:r w:rsidRPr="006D1456">
              <w:rPr>
                <w:rFonts w:hint="eastAsia"/>
                <w:color w:val="auto"/>
                <w:sz w:val="21"/>
                <w:szCs w:val="21"/>
              </w:rPr>
              <w:t>金　　額（円）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0BD" w:rsidRPr="006D1456" w:rsidRDefault="008A70BD">
            <w:pPr>
              <w:suppressAutoHyphens/>
              <w:spacing w:line="362" w:lineRule="atLeast"/>
              <w:jc w:val="center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  <w:r w:rsidRPr="006D1456">
              <w:rPr>
                <w:rFonts w:hint="eastAsia"/>
                <w:color w:val="auto"/>
                <w:sz w:val="21"/>
                <w:szCs w:val="21"/>
              </w:rPr>
              <w:t>摘　　要</w:t>
            </w:r>
          </w:p>
        </w:tc>
      </w:tr>
      <w:tr w:rsidR="008A70BD" w:rsidRPr="006D1456">
        <w:tc>
          <w:tcPr>
            <w:tcW w:w="2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0BD" w:rsidRPr="006D1456" w:rsidRDefault="008A70BD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0BD" w:rsidRPr="006D1456" w:rsidRDefault="008A70BD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0BD" w:rsidRPr="006D1456" w:rsidRDefault="008A70BD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0BD" w:rsidRPr="006D1456" w:rsidRDefault="008A70BD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8A70BD" w:rsidRPr="006D1456" w:rsidRDefault="008A70BD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8A70BD" w:rsidRPr="006D1456" w:rsidRDefault="008A70BD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8A70BD" w:rsidRPr="006D1456" w:rsidRDefault="008A70BD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8A70BD" w:rsidRPr="006D1456" w:rsidRDefault="008A70BD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8A70BD" w:rsidRPr="006D1456" w:rsidRDefault="008A70BD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</w:tc>
      </w:tr>
      <w:tr w:rsidR="008A70BD" w:rsidRPr="006D1456"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BD" w:rsidRPr="006D1456" w:rsidRDefault="008A70BD">
            <w:pPr>
              <w:suppressAutoHyphens/>
              <w:spacing w:line="362" w:lineRule="atLeast"/>
              <w:jc w:val="center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  <w:r w:rsidRPr="006D1456">
              <w:rPr>
                <w:rFonts w:hint="eastAsia"/>
                <w:color w:val="auto"/>
                <w:sz w:val="21"/>
                <w:szCs w:val="21"/>
              </w:rPr>
              <w:t>合　　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BD" w:rsidRPr="006D1456" w:rsidRDefault="008A70BD">
            <w:pPr>
              <w:suppressAutoHyphens/>
              <w:spacing w:line="362" w:lineRule="atLeast"/>
              <w:ind w:firstLine="366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BD" w:rsidRPr="006D1456" w:rsidRDefault="008A70BD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</w:tc>
      </w:tr>
      <w:tr w:rsidR="008A70BD" w:rsidRPr="006D1456" w:rsidTr="004678FD"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BD" w:rsidRPr="006D1456" w:rsidRDefault="008A70BD">
            <w:pPr>
              <w:spacing w:line="240" w:lineRule="exact"/>
              <w:jc w:val="center"/>
              <w:rPr>
                <w:w w:val="75"/>
                <w:sz w:val="21"/>
                <w:szCs w:val="21"/>
              </w:rPr>
            </w:pPr>
            <w:r w:rsidRPr="006D1456">
              <w:rPr>
                <w:rFonts w:hint="eastAsia"/>
                <w:w w:val="75"/>
                <w:sz w:val="21"/>
                <w:szCs w:val="21"/>
              </w:rPr>
              <w:t>＜別添の基準単価と実支出額とを比較して少ない方の額＞</w:t>
            </w:r>
          </w:p>
          <w:p w:rsidR="008A70BD" w:rsidRPr="006D1456" w:rsidRDefault="008A70BD">
            <w:pPr>
              <w:spacing w:line="240" w:lineRule="exact"/>
              <w:jc w:val="center"/>
              <w:rPr>
                <w:rFonts w:cs="Times New Roman"/>
                <w:b/>
                <w:spacing w:val="6"/>
                <w:sz w:val="21"/>
                <w:szCs w:val="21"/>
              </w:rPr>
            </w:pPr>
            <w:r w:rsidRPr="006D1456">
              <w:rPr>
                <w:rFonts w:hint="eastAsia"/>
                <w:b/>
                <w:w w:val="75"/>
                <w:sz w:val="21"/>
                <w:szCs w:val="21"/>
              </w:rPr>
              <w:t>（千円未満切り捨て）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BD" w:rsidRPr="006D1456" w:rsidRDefault="008A70BD" w:rsidP="004678FD">
            <w:pPr>
              <w:rPr>
                <w:sz w:val="21"/>
                <w:szCs w:val="21"/>
              </w:rPr>
            </w:pPr>
            <w:r w:rsidRPr="006D1456">
              <w:rPr>
                <w:rFonts w:hint="eastAsia"/>
                <w:sz w:val="21"/>
                <w:szCs w:val="21"/>
              </w:rPr>
              <w:t>Ａ</w:t>
            </w:r>
            <w:r w:rsidRPr="006D145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BD" w:rsidRPr="006D1456" w:rsidRDefault="008A70BD">
            <w:pPr>
              <w:rPr>
                <w:rFonts w:cs="Times New Roman"/>
                <w:spacing w:val="6"/>
                <w:sz w:val="21"/>
                <w:szCs w:val="21"/>
              </w:rPr>
            </w:pPr>
          </w:p>
        </w:tc>
      </w:tr>
    </w:tbl>
    <w:p w:rsidR="008A70BD" w:rsidRPr="006D1456" w:rsidRDefault="008A70BD">
      <w:pPr>
        <w:rPr>
          <w:rFonts w:cs="Times New Roman"/>
          <w:color w:val="auto"/>
          <w:spacing w:val="6"/>
          <w:sz w:val="21"/>
          <w:szCs w:val="21"/>
        </w:rPr>
      </w:pPr>
      <w:r w:rsidRPr="006D1456">
        <w:rPr>
          <w:rFonts w:cs="Times New Roman" w:hint="eastAsia"/>
          <w:color w:val="auto"/>
          <w:spacing w:val="6"/>
          <w:sz w:val="21"/>
          <w:szCs w:val="21"/>
        </w:rPr>
        <w:t>２</w:t>
      </w:r>
      <w:r w:rsidRPr="006D1456">
        <w:rPr>
          <w:rFonts w:cs="Times New Roman"/>
          <w:color w:val="auto"/>
          <w:spacing w:val="6"/>
          <w:sz w:val="21"/>
          <w:szCs w:val="21"/>
        </w:rPr>
        <w:t>.</w:t>
      </w:r>
      <w:r w:rsidRPr="006D1456">
        <w:rPr>
          <w:rFonts w:cs="Times New Roman" w:hint="eastAsia"/>
          <w:color w:val="auto"/>
          <w:spacing w:val="6"/>
          <w:sz w:val="21"/>
          <w:szCs w:val="21"/>
        </w:rPr>
        <w:t>介護サービス事業所等との連携支援事業</w:t>
      </w:r>
    </w:p>
    <w:tbl>
      <w:tblPr>
        <w:tblW w:w="9065" w:type="dxa"/>
        <w:tblInd w:w="168" w:type="dxa"/>
        <w:tblCellMar>
          <w:left w:w="52" w:type="dxa"/>
          <w:right w:w="52" w:type="dxa"/>
        </w:tblCellMar>
        <w:tblLook w:val="0000"/>
      </w:tblPr>
      <w:tblGrid>
        <w:gridCol w:w="2325"/>
        <w:gridCol w:w="3031"/>
        <w:gridCol w:w="1842"/>
        <w:gridCol w:w="1867"/>
      </w:tblGrid>
      <w:tr w:rsidR="008A70BD" w:rsidRPr="006D1456">
        <w:tc>
          <w:tcPr>
            <w:tcW w:w="2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0BD" w:rsidRPr="006D1456" w:rsidRDefault="008A70BD">
            <w:pPr>
              <w:suppressAutoHyphens/>
              <w:spacing w:line="362" w:lineRule="atLeast"/>
              <w:jc w:val="center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  <w:r w:rsidRPr="006D1456">
              <w:rPr>
                <w:rFonts w:hint="eastAsia"/>
                <w:color w:val="auto"/>
                <w:sz w:val="21"/>
                <w:szCs w:val="21"/>
              </w:rPr>
              <w:t>項　　目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0BD" w:rsidRPr="006D1456" w:rsidRDefault="008A70BD">
            <w:pPr>
              <w:suppressAutoHyphens/>
              <w:spacing w:line="362" w:lineRule="atLeast"/>
              <w:jc w:val="center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  <w:r w:rsidRPr="006D1456">
              <w:rPr>
                <w:rFonts w:hint="eastAsia"/>
                <w:color w:val="auto"/>
                <w:sz w:val="21"/>
                <w:szCs w:val="21"/>
              </w:rPr>
              <w:t>積　算　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0BD" w:rsidRPr="006D1456" w:rsidRDefault="008A70BD">
            <w:pPr>
              <w:suppressAutoHyphens/>
              <w:spacing w:line="362" w:lineRule="atLeast"/>
              <w:jc w:val="center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  <w:r w:rsidRPr="006D1456">
              <w:rPr>
                <w:rFonts w:hint="eastAsia"/>
                <w:color w:val="auto"/>
                <w:sz w:val="21"/>
                <w:szCs w:val="21"/>
              </w:rPr>
              <w:t>金　　額（円）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0BD" w:rsidRPr="006D1456" w:rsidRDefault="008A70BD">
            <w:pPr>
              <w:suppressAutoHyphens/>
              <w:spacing w:line="362" w:lineRule="atLeast"/>
              <w:jc w:val="center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  <w:r w:rsidRPr="006D1456">
              <w:rPr>
                <w:rFonts w:hint="eastAsia"/>
                <w:color w:val="auto"/>
                <w:sz w:val="21"/>
                <w:szCs w:val="21"/>
              </w:rPr>
              <w:t>摘　　要</w:t>
            </w:r>
          </w:p>
        </w:tc>
      </w:tr>
      <w:tr w:rsidR="008A70BD" w:rsidRPr="006D1456">
        <w:tc>
          <w:tcPr>
            <w:tcW w:w="2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0BD" w:rsidRPr="006D1456" w:rsidRDefault="008A70BD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8A70BD" w:rsidRPr="006D1456" w:rsidRDefault="008A70BD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8A70BD" w:rsidRPr="006D1456" w:rsidRDefault="008A70BD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8A70BD" w:rsidRPr="006D1456" w:rsidRDefault="008A70BD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8A70BD" w:rsidRPr="006D1456" w:rsidRDefault="008A70BD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0BD" w:rsidRPr="006D1456" w:rsidRDefault="008A70BD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8A70BD" w:rsidRPr="006D1456" w:rsidRDefault="008A70BD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8A70BD" w:rsidRPr="006D1456" w:rsidRDefault="008A70BD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0BD" w:rsidRPr="006D1456" w:rsidRDefault="008A70BD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0BD" w:rsidRPr="006D1456" w:rsidRDefault="008A70BD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8A70BD" w:rsidRPr="006D1456" w:rsidRDefault="008A70BD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</w:tc>
      </w:tr>
      <w:tr w:rsidR="008A70BD" w:rsidRPr="006D1456"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BD" w:rsidRPr="006D1456" w:rsidRDefault="008A70BD">
            <w:pPr>
              <w:suppressAutoHyphens/>
              <w:spacing w:line="362" w:lineRule="atLeast"/>
              <w:jc w:val="center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  <w:r w:rsidRPr="006D1456">
              <w:rPr>
                <w:rFonts w:hint="eastAsia"/>
                <w:color w:val="auto"/>
                <w:sz w:val="21"/>
                <w:szCs w:val="21"/>
              </w:rPr>
              <w:t>合　　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BD" w:rsidRPr="006D1456" w:rsidRDefault="008A70BD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  <w:r w:rsidRPr="006D1456">
              <w:rPr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BD" w:rsidRPr="006D1456" w:rsidRDefault="008A70BD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</w:tc>
      </w:tr>
      <w:tr w:rsidR="008A70BD" w:rsidRPr="006D1456"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BD" w:rsidRPr="006D1456" w:rsidRDefault="008A70BD">
            <w:pPr>
              <w:spacing w:line="240" w:lineRule="exact"/>
              <w:jc w:val="center"/>
              <w:rPr>
                <w:w w:val="75"/>
                <w:sz w:val="21"/>
                <w:szCs w:val="21"/>
              </w:rPr>
            </w:pPr>
            <w:r w:rsidRPr="006D1456">
              <w:rPr>
                <w:rFonts w:hint="eastAsia"/>
                <w:w w:val="75"/>
                <w:sz w:val="21"/>
                <w:szCs w:val="21"/>
              </w:rPr>
              <w:t>＜別添の基準単価と実支出額とを比較して少ない方の額＞</w:t>
            </w:r>
          </w:p>
          <w:p w:rsidR="008A70BD" w:rsidRPr="006D1456" w:rsidRDefault="008A70BD">
            <w:pPr>
              <w:spacing w:line="240" w:lineRule="exact"/>
              <w:jc w:val="center"/>
              <w:rPr>
                <w:rFonts w:cs="Times New Roman"/>
                <w:b/>
                <w:spacing w:val="6"/>
                <w:sz w:val="21"/>
                <w:szCs w:val="21"/>
              </w:rPr>
            </w:pPr>
            <w:r w:rsidRPr="006D1456">
              <w:rPr>
                <w:rFonts w:hint="eastAsia"/>
                <w:b/>
                <w:w w:val="75"/>
                <w:sz w:val="21"/>
                <w:szCs w:val="21"/>
              </w:rPr>
              <w:t>（千円未満切り捨て）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BD" w:rsidRPr="006D1456" w:rsidRDefault="008A70BD">
            <w:pPr>
              <w:suppressAutoHyphens/>
              <w:spacing w:line="362" w:lineRule="atLeast"/>
              <w:jc w:val="left"/>
              <w:rPr>
                <w:color w:val="auto"/>
                <w:sz w:val="21"/>
                <w:szCs w:val="21"/>
              </w:rPr>
            </w:pPr>
            <w:r w:rsidRPr="006D1456">
              <w:rPr>
                <w:rFonts w:cs="Times New Roman" w:hint="eastAsia"/>
                <w:color w:val="auto"/>
                <w:spacing w:val="6"/>
                <w:sz w:val="21"/>
                <w:szCs w:val="21"/>
              </w:rPr>
              <w:t>Ｂ</w:t>
            </w:r>
            <w:r w:rsidRPr="006D1456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BD" w:rsidRPr="006D1456" w:rsidRDefault="008A70BD">
            <w:pPr>
              <w:suppressAutoHyphens/>
              <w:spacing w:line="180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</w:tc>
      </w:tr>
    </w:tbl>
    <w:p w:rsidR="008A70BD" w:rsidRPr="006D1456" w:rsidRDefault="008A70BD">
      <w:pPr>
        <w:rPr>
          <w:color w:val="auto"/>
          <w:sz w:val="21"/>
          <w:szCs w:val="21"/>
        </w:rPr>
      </w:pPr>
    </w:p>
    <w:p w:rsidR="008A70BD" w:rsidRPr="006D1456" w:rsidRDefault="008A70BD">
      <w:pPr>
        <w:rPr>
          <w:rFonts w:cs="Times New Roman"/>
          <w:color w:val="auto"/>
          <w:spacing w:val="6"/>
          <w:sz w:val="21"/>
          <w:szCs w:val="21"/>
        </w:rPr>
      </w:pPr>
      <w:r w:rsidRPr="006D1456">
        <w:rPr>
          <w:rFonts w:hint="eastAsia"/>
          <w:color w:val="auto"/>
          <w:sz w:val="21"/>
          <w:szCs w:val="21"/>
        </w:rPr>
        <w:t>（添付資料）</w:t>
      </w:r>
    </w:p>
    <w:p w:rsidR="008A70BD" w:rsidRPr="006D1456" w:rsidRDefault="008A70BD" w:rsidP="005F6EE9">
      <w:pPr>
        <w:ind w:left="464"/>
        <w:rPr>
          <w:color w:val="auto"/>
          <w:sz w:val="21"/>
          <w:szCs w:val="21"/>
        </w:rPr>
      </w:pPr>
      <w:r w:rsidRPr="006D1456">
        <w:rPr>
          <w:rFonts w:hint="eastAsia"/>
          <w:color w:val="auto"/>
          <w:sz w:val="21"/>
          <w:szCs w:val="21"/>
        </w:rPr>
        <w:t>雇用契約書（写）、売買契約書（写）、領収書（写）、納品書（写）等、経費の内容が分かる書類を添付すること。</w:t>
      </w:r>
    </w:p>
    <w:p w:rsidR="008A70BD" w:rsidRDefault="008A70BD">
      <w:r>
        <w:rPr>
          <w:noProof/>
        </w:rPr>
        <w:pict>
          <v:rect id="正方形/長方形 1" o:spid="_x0000_s1026" style="position:absolute;left:0;text-align:left;margin-left:6752.55pt;margin-top:9.4pt;width:461.95pt;height:715.45pt;z-index:251658240;mso-position-horizontal:right;mso-position-horizontal-relative:margin" strokeweight=".71mm">
            <v:fill color2="black" o:detectmouseclick="t"/>
            <v:stroke joinstyle="round"/>
            <v:textbox style="mso-next-textbox:#正方形/長方形 1">
              <w:txbxContent>
                <w:p w:rsidR="008A70BD" w:rsidRDefault="008A70BD">
                  <w:pPr>
                    <w:pStyle w:val="a4"/>
                    <w:jc w:val="center"/>
                  </w:pPr>
                  <w:r>
                    <w:rPr>
                      <w:rFonts w:hint="eastAsia"/>
                      <w:sz w:val="28"/>
                    </w:rPr>
                    <w:t>必要に応じて領収書（写）等を貼付けること</w:t>
                  </w:r>
                </w:p>
              </w:txbxContent>
            </v:textbox>
            <w10:wrap type="square" anchorx="margin"/>
          </v:rect>
        </w:pict>
      </w:r>
    </w:p>
    <w:sectPr w:rsidR="008A70BD" w:rsidSect="004D24FA">
      <w:headerReference w:type="default" r:id="rId6"/>
      <w:pgSz w:w="11906" w:h="16838"/>
      <w:pgMar w:top="1190" w:right="1106" w:bottom="362" w:left="1304" w:header="720" w:footer="0" w:gutter="0"/>
      <w:pgNumType w:start="1"/>
      <w:cols w:space="720"/>
      <w:formProt w:val="0"/>
      <w:docGrid w:type="linesAndChars" w:linePitch="362" w:charSpace="24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0BD" w:rsidRDefault="008A70BD" w:rsidP="005A588C">
      <w:r>
        <w:separator/>
      </w:r>
    </w:p>
  </w:endnote>
  <w:endnote w:type="continuationSeparator" w:id="0">
    <w:p w:rsidR="008A70BD" w:rsidRDefault="008A70BD" w:rsidP="005A5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0BD" w:rsidRDefault="008A70BD" w:rsidP="005A588C">
      <w:r>
        <w:separator/>
      </w:r>
    </w:p>
  </w:footnote>
  <w:footnote w:type="continuationSeparator" w:id="0">
    <w:p w:rsidR="008A70BD" w:rsidRDefault="008A70BD" w:rsidP="005A5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0BD" w:rsidRDefault="008A70BD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88C"/>
    <w:rsid w:val="00004E28"/>
    <w:rsid w:val="00005525"/>
    <w:rsid w:val="000669BB"/>
    <w:rsid w:val="00071E94"/>
    <w:rsid w:val="000B7FDB"/>
    <w:rsid w:val="000D0F92"/>
    <w:rsid w:val="000D25E3"/>
    <w:rsid w:val="000D44C2"/>
    <w:rsid w:val="000D46F1"/>
    <w:rsid w:val="00132D78"/>
    <w:rsid w:val="00164DD5"/>
    <w:rsid w:val="0017104A"/>
    <w:rsid w:val="001E228A"/>
    <w:rsid w:val="00277630"/>
    <w:rsid w:val="00367064"/>
    <w:rsid w:val="0038672A"/>
    <w:rsid w:val="003F678A"/>
    <w:rsid w:val="00412750"/>
    <w:rsid w:val="004678FD"/>
    <w:rsid w:val="004A5133"/>
    <w:rsid w:val="004D24FA"/>
    <w:rsid w:val="004F6D37"/>
    <w:rsid w:val="005554BC"/>
    <w:rsid w:val="005A2B4B"/>
    <w:rsid w:val="005A588C"/>
    <w:rsid w:val="005D5E60"/>
    <w:rsid w:val="005F6EE9"/>
    <w:rsid w:val="00623265"/>
    <w:rsid w:val="00634BBC"/>
    <w:rsid w:val="00646B6F"/>
    <w:rsid w:val="00664C0F"/>
    <w:rsid w:val="006C63A5"/>
    <w:rsid w:val="006D1456"/>
    <w:rsid w:val="0076150C"/>
    <w:rsid w:val="007756BB"/>
    <w:rsid w:val="007B2F63"/>
    <w:rsid w:val="007B6CEC"/>
    <w:rsid w:val="007C3EE0"/>
    <w:rsid w:val="007C4B2A"/>
    <w:rsid w:val="007E0FF8"/>
    <w:rsid w:val="007F1E5C"/>
    <w:rsid w:val="008211A9"/>
    <w:rsid w:val="008A70BD"/>
    <w:rsid w:val="008F39D3"/>
    <w:rsid w:val="0097221E"/>
    <w:rsid w:val="009C45B8"/>
    <w:rsid w:val="009D4C18"/>
    <w:rsid w:val="00A36C68"/>
    <w:rsid w:val="00AE3981"/>
    <w:rsid w:val="00B915B6"/>
    <w:rsid w:val="00BF44AD"/>
    <w:rsid w:val="00C034AC"/>
    <w:rsid w:val="00C041A5"/>
    <w:rsid w:val="00C331FA"/>
    <w:rsid w:val="00CC1B90"/>
    <w:rsid w:val="00D12118"/>
    <w:rsid w:val="00D616EB"/>
    <w:rsid w:val="00D70CF1"/>
    <w:rsid w:val="00DB0C4B"/>
    <w:rsid w:val="00DE4D5A"/>
    <w:rsid w:val="00E84AE7"/>
    <w:rsid w:val="00F45EA0"/>
    <w:rsid w:val="00F5591D"/>
    <w:rsid w:val="00FA4BB9"/>
    <w:rsid w:val="00FE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8C"/>
    <w:pPr>
      <w:widowControl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ヘッダー (文字)"/>
    <w:uiPriority w:val="99"/>
    <w:semiHidden/>
    <w:locked/>
    <w:rsid w:val="007C3EE0"/>
    <w:rPr>
      <w:rFonts w:ascii="ＭＳ 明朝" w:eastAsia="ＭＳ 明朝" w:hAnsi="ＭＳ 明朝"/>
      <w:color w:val="000000"/>
      <w:kern w:val="0"/>
      <w:sz w:val="22"/>
    </w:rPr>
  </w:style>
  <w:style w:type="character" w:customStyle="1" w:styleId="a0">
    <w:name w:val="フッター (文字)"/>
    <w:uiPriority w:val="99"/>
    <w:semiHidden/>
    <w:locked/>
    <w:rsid w:val="007C3EE0"/>
    <w:rPr>
      <w:rFonts w:ascii="ＭＳ 明朝" w:eastAsia="ＭＳ 明朝" w:hAnsi="ＭＳ 明朝"/>
      <w:color w:val="000000"/>
      <w:kern w:val="0"/>
      <w:sz w:val="22"/>
    </w:rPr>
  </w:style>
  <w:style w:type="paragraph" w:customStyle="1" w:styleId="a1">
    <w:name w:val="見出し"/>
    <w:basedOn w:val="Normal"/>
    <w:next w:val="BodyText"/>
    <w:uiPriority w:val="99"/>
    <w:rsid w:val="005A588C"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A588C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1E94"/>
    <w:rPr>
      <w:rFonts w:ascii="ＭＳ 明朝" w:eastAsia="ＭＳ 明朝" w:cs="ＭＳ 明朝"/>
      <w:color w:val="000000"/>
      <w:kern w:val="0"/>
      <w:sz w:val="22"/>
    </w:rPr>
  </w:style>
  <w:style w:type="paragraph" w:styleId="List">
    <w:name w:val="List"/>
    <w:basedOn w:val="BodyText"/>
    <w:uiPriority w:val="99"/>
    <w:rsid w:val="005A588C"/>
    <w:rPr>
      <w:rFonts w:cs="Arial"/>
    </w:rPr>
  </w:style>
  <w:style w:type="paragraph" w:styleId="Caption">
    <w:name w:val="caption"/>
    <w:basedOn w:val="Normal"/>
    <w:uiPriority w:val="99"/>
    <w:qFormat/>
    <w:rsid w:val="005A58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2">
    <w:name w:val="索引"/>
    <w:basedOn w:val="Normal"/>
    <w:uiPriority w:val="99"/>
    <w:rsid w:val="005A588C"/>
    <w:pPr>
      <w:suppressLineNumbers/>
    </w:pPr>
    <w:rPr>
      <w:rFonts w:cs="Arial"/>
    </w:rPr>
  </w:style>
  <w:style w:type="paragraph" w:customStyle="1" w:styleId="a3">
    <w:name w:val="ヘッダーとフッター"/>
    <w:basedOn w:val="Normal"/>
    <w:uiPriority w:val="99"/>
    <w:rsid w:val="005A588C"/>
  </w:style>
  <w:style w:type="paragraph" w:styleId="Header">
    <w:name w:val="header"/>
    <w:basedOn w:val="Normal"/>
    <w:link w:val="HeaderChar"/>
    <w:uiPriority w:val="99"/>
    <w:semiHidden/>
    <w:rsid w:val="007C3EE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1E94"/>
    <w:rPr>
      <w:rFonts w:ascii="ＭＳ 明朝" w:eastAsia="ＭＳ 明朝" w:cs="ＭＳ 明朝"/>
      <w:color w:val="000000"/>
      <w:kern w:val="0"/>
      <w:sz w:val="22"/>
    </w:rPr>
  </w:style>
  <w:style w:type="paragraph" w:styleId="Footer">
    <w:name w:val="footer"/>
    <w:basedOn w:val="Normal"/>
    <w:link w:val="FooterChar"/>
    <w:uiPriority w:val="99"/>
    <w:semiHidden/>
    <w:rsid w:val="007C3EE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1E94"/>
    <w:rPr>
      <w:rFonts w:ascii="ＭＳ 明朝" w:eastAsia="ＭＳ 明朝" w:cs="ＭＳ 明朝"/>
      <w:color w:val="000000"/>
      <w:kern w:val="0"/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rsid w:val="007C3EE0"/>
    <w:pPr>
      <w:jc w:val="center"/>
    </w:pPr>
    <w:rPr>
      <w:rFonts w:cs="Times New Roman"/>
      <w:spacing w:val="6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71E94"/>
    <w:rPr>
      <w:rFonts w:ascii="ＭＳ 明朝" w:eastAsia="ＭＳ 明朝" w:cs="ＭＳ 明朝"/>
      <w:color w:val="000000"/>
      <w:kern w:val="0"/>
      <w:sz w:val="22"/>
    </w:rPr>
  </w:style>
  <w:style w:type="paragraph" w:styleId="Closing">
    <w:name w:val="Closing"/>
    <w:basedOn w:val="Normal"/>
    <w:link w:val="ClosingChar"/>
    <w:uiPriority w:val="99"/>
    <w:rsid w:val="007C3EE0"/>
    <w:pPr>
      <w:jc w:val="right"/>
    </w:pPr>
    <w:rPr>
      <w:rFonts w:cs="Times New Roman"/>
      <w:spacing w:val="6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71E94"/>
    <w:rPr>
      <w:rFonts w:ascii="ＭＳ 明朝" w:eastAsia="ＭＳ 明朝" w:cs="ＭＳ 明朝"/>
      <w:color w:val="000000"/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7C3EE0"/>
    <w:rPr>
      <w:rFonts w:ascii="Arial" w:eastAsia="ＭＳ ゴシック" w:hAnsi="Arial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1E94"/>
    <w:rPr>
      <w:rFonts w:ascii="Arial" w:eastAsia="ＭＳ ゴシック" w:hAnsi="Arial" w:cs="Times New Roman"/>
      <w:color w:val="000000"/>
      <w:kern w:val="0"/>
      <w:sz w:val="2"/>
    </w:rPr>
  </w:style>
  <w:style w:type="paragraph" w:customStyle="1" w:styleId="a4">
    <w:name w:val="枠の内容"/>
    <w:basedOn w:val="Normal"/>
    <w:uiPriority w:val="99"/>
    <w:rsid w:val="005A588C"/>
  </w:style>
  <w:style w:type="table" w:styleId="TableGrid">
    <w:name w:val="Table Grid"/>
    <w:basedOn w:val="TableNormal"/>
    <w:uiPriority w:val="99"/>
    <w:rsid w:val="007C3EE0"/>
    <w:pPr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62</Words>
  <Characters>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滋賀県介護施設等開設準備経費補助金交付要綱</dc:title>
  <dc:subject/>
  <dc:creator>松宮　正智</dc:creator>
  <cp:keywords/>
  <dc:description/>
  <cp:lastModifiedBy>Administrator</cp:lastModifiedBy>
  <cp:revision>7</cp:revision>
  <cp:lastPrinted>2020-07-21T11:38:00Z</cp:lastPrinted>
  <dcterms:created xsi:type="dcterms:W3CDTF">2020-07-14T02:41:00Z</dcterms:created>
  <dcterms:modified xsi:type="dcterms:W3CDTF">2020-09-03T11:01:00Z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